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75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261FBDC" w14:textId="77777777" w:rsidTr="005844F6">
        <w:tc>
          <w:tcPr>
            <w:tcW w:w="9104" w:type="dxa"/>
            <w:shd w:val="clear" w:color="auto" w:fill="F2F2F2"/>
          </w:tcPr>
          <w:p w14:paraId="7FEAEBB8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3408173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57063CA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DB7371" w:rsidRPr="00DB7371">
        <w:rPr>
          <w:sz w:val="22"/>
          <w:szCs w:val="22"/>
        </w:rPr>
        <w:t xml:space="preserve">Tryb podstawowy bez negocjacji - art. 275 pkt. 1 ustawy </w:t>
      </w:r>
      <w:proofErr w:type="spellStart"/>
      <w:r w:rsidR="00DB7371" w:rsidRPr="00DB7371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3B1140D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DB7371" w:rsidRPr="00DB7371">
        <w:rPr>
          <w:b/>
          <w:sz w:val="22"/>
          <w:szCs w:val="22"/>
        </w:rPr>
        <w:t>Świadczenie usługi w zakresie ochrony osób i mienia na terenie Regionalnego Zakładu Zagospodarowania Odpadów Sp. z o.o.</w:t>
      </w:r>
      <w:r w:rsidRPr="00525EFF">
        <w:rPr>
          <w:sz w:val="22"/>
          <w:szCs w:val="22"/>
        </w:rPr>
        <w:t>”</w:t>
      </w:r>
    </w:p>
    <w:p w14:paraId="2B5AFE2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CD415CC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F551CD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F3FFC89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7A0C004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4C7CF7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06FBF5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86A2DC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974CE2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114D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ADFA78C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C6B122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2A4E4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C44437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2B688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56A6A8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0756CF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1DDDEAF" w14:textId="77777777"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B4DC54" w14:textId="77777777"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53E3040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71E130D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7CDAE64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8A815E8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435D4E7B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6D989F6B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328CACD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14:paraId="1EF8E8ED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3179BDF9" w14:textId="0D8F673D" w:rsidR="00312258" w:rsidRDefault="00312258" w:rsidP="00312258">
      <w:pPr>
        <w:pStyle w:val="Akapitzlist"/>
        <w:spacing w:after="120" w:line="276" w:lineRule="auto"/>
        <w:ind w:left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Wykonawca do Formularza ofertowego załączy szczegółową kalkulację która jest załącznikiem do niniejszej oferty.</w:t>
      </w:r>
    </w:p>
    <w:p w14:paraId="4E0C8664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518C904E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1888E25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566013E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3EE9294A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1E1CC9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064CAB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723BA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67797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FABB77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AA96B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664FD2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A47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63F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D0D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51BE6D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8EF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C85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877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ACFE53B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0499C25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9C1E032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3DC2AE6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0A9E096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14:paraId="4019D0A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96681BE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20DB1D6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C1F2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3FFC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90CC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FBF5B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7C4CD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87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E26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ABA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297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A012C1B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B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F8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006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3F2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1C86B02" w14:textId="6BA843D6" w:rsidR="00200CB0" w:rsidRPr="00200CB0" w:rsidRDefault="00200CB0" w:rsidP="00200C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200CB0">
        <w:rPr>
          <w:b/>
          <w:sz w:val="22"/>
          <w:szCs w:val="22"/>
        </w:rPr>
        <w:t>OŚWIADCZAMY</w:t>
      </w:r>
      <w:r w:rsidRPr="00200CB0">
        <w:rPr>
          <w:bCs/>
          <w:sz w:val="22"/>
          <w:szCs w:val="22"/>
        </w:rPr>
        <w:t>, że:</w:t>
      </w:r>
    </w:p>
    <w:p w14:paraId="40BE0724" w14:textId="77777777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- Kodeks pracy (t. j. Dz. U. z 2020 r. poz. 1320 ze zm.);</w:t>
      </w:r>
    </w:p>
    <w:p w14:paraId="0EF84A70" w14:textId="5A8EEF5B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14:paraId="38816AF3" w14:textId="57F0AD8A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473E68FD" w14:textId="404E944B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219BC7AE" w14:textId="70482E28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1C1FAD78" w14:textId="064E8EAB" w:rsid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0EC3E0D5" w14:textId="77777777" w:rsidR="00200CB0" w:rsidRPr="00200CB0" w:rsidRDefault="00200CB0" w:rsidP="00200CB0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</w:p>
    <w:p w14:paraId="617FEE84" w14:textId="313F5DB5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815E214" w14:textId="272EEBA4" w:rsidR="00200CB0" w:rsidRPr="00200CB0" w:rsidRDefault="00525EFF" w:rsidP="00200CB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147"/>
      </w:tblGrid>
      <w:tr w:rsidR="00200CB0" w14:paraId="2B9143A7" w14:textId="77777777" w:rsidTr="00200C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1773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F9D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00CB0" w14:paraId="14C59E85" w14:textId="77777777" w:rsidTr="00200C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1A6E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A15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00CB0" w14:paraId="5055815C" w14:textId="77777777" w:rsidTr="00200C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235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D71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00CB0" w14:paraId="7ED02CAF" w14:textId="77777777" w:rsidTr="00200C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32E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14:paraId="5AC576F7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(wskazany e-mail musi być zgodny z adresem</w:t>
            </w:r>
            <w:r>
              <w:rPr>
                <w:rFonts w:eastAsia="Calibri"/>
                <w:sz w:val="20"/>
                <w:szCs w:val="20"/>
              </w:rPr>
              <w:br/>
              <w:t xml:space="preserve">e-mail podanym podczas rejestracji na platformie </w:t>
            </w:r>
            <w:r>
              <w:rPr>
                <w:rFonts w:eastAsia="Calibri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eastAsia="Calibri"/>
                <w:sz w:val="20"/>
                <w:szCs w:val="20"/>
              </w:rPr>
              <w:t>propublico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)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A4A" w14:textId="77777777" w:rsidR="00200CB0" w:rsidRDefault="00200CB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4F33AE" w14:textId="77777777" w:rsidR="00200CB0" w:rsidRDefault="00200CB0" w:rsidP="00200CB0">
      <w:pPr>
        <w:pStyle w:val="Akapitzlist"/>
        <w:numPr>
          <w:ilvl w:val="0"/>
          <w:numId w:val="5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14:paraId="607E68A9" w14:textId="77777777" w:rsidR="00200CB0" w:rsidRDefault="00200CB0" w:rsidP="00200CB0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14:paraId="6C81FC0D" w14:textId="77777777" w:rsidR="00200CB0" w:rsidRDefault="00200CB0" w:rsidP="00200CB0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51AF64B3" w14:textId="77777777" w:rsidR="00200CB0" w:rsidRDefault="00200CB0" w:rsidP="00200CB0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14:paraId="50B7091C" w14:textId="77777777" w:rsidR="00200CB0" w:rsidRDefault="00200CB0" w:rsidP="00200CB0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14:paraId="18E54819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14:paraId="2F0BA127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14:paraId="6C32263D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14:paraId="5AF1E087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14:paraId="0C3F8A51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14:paraId="7CA9EEC8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14:paraId="1E3A790D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14:paraId="4442AE15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14:paraId="4D1D249C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72124B5C" w14:textId="77777777" w:rsidR="00200CB0" w:rsidRDefault="00200CB0" w:rsidP="00200CB0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755A8952" w14:textId="77777777" w:rsidR="00200CB0" w:rsidRDefault="00200CB0" w:rsidP="00200CB0">
      <w:pPr>
        <w:pStyle w:val="Akapitzlist"/>
        <w:spacing w:before="240" w:line="360" w:lineRule="auto"/>
        <w:ind w:left="0"/>
        <w:jc w:val="both"/>
        <w:rPr>
          <w:sz w:val="22"/>
          <w:szCs w:val="22"/>
        </w:rPr>
      </w:pPr>
    </w:p>
    <w:p w14:paraId="6259C74C" w14:textId="7F0AA8B7" w:rsidR="00200CB0" w:rsidRDefault="00200CB0" w:rsidP="00200CB0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oferty, stanowiącymi jej integralną część, są:</w:t>
      </w:r>
    </w:p>
    <w:p w14:paraId="293F9DF4" w14:textId="77777777" w:rsidR="00200CB0" w:rsidRDefault="00200CB0" w:rsidP="00200CB0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089B7056" w14:textId="77777777" w:rsidR="00200CB0" w:rsidRDefault="00200CB0" w:rsidP="00200CB0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4E314CC9" w14:textId="56F77129" w:rsidR="00200CB0" w:rsidRDefault="00200CB0" w:rsidP="00200CB0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DBD1552" w14:textId="77777777" w:rsidR="00200CB0" w:rsidRDefault="00200CB0" w:rsidP="00200CB0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45BA80A" w14:textId="77777777" w:rsidR="00200CB0" w:rsidRDefault="00200CB0" w:rsidP="00200CB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14:paraId="5B4A6C7C" w14:textId="77777777" w:rsidR="00200CB0" w:rsidRDefault="00200CB0" w:rsidP="00200CB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130BD9E" w14:textId="77777777" w:rsidR="00200CB0" w:rsidRDefault="00200CB0" w:rsidP="00200CB0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145E363D" w14:textId="77777777" w:rsidR="00200CB0" w:rsidRPr="00200CB0" w:rsidRDefault="00200CB0" w:rsidP="00200CB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04EECA3D" w14:textId="77777777" w:rsidR="00200CB0" w:rsidRPr="00200CB0" w:rsidRDefault="00200CB0" w:rsidP="00200CB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2E369B1F" w14:textId="09E7EC6B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7FE9C88D" w14:textId="216581A4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2B38" w14:textId="77777777" w:rsidR="002F573A" w:rsidRDefault="002F573A" w:rsidP="00FF57EE">
      <w:r>
        <w:separator/>
      </w:r>
    </w:p>
  </w:endnote>
  <w:endnote w:type="continuationSeparator" w:id="0">
    <w:p w14:paraId="6E186E2B" w14:textId="77777777" w:rsidR="002F573A" w:rsidRDefault="002F573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0257" w14:textId="77777777" w:rsidR="00DB7371" w:rsidRDefault="00DB7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9605" w14:textId="77777777" w:rsidR="00DB7371" w:rsidRDefault="00DB7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87B" w14:textId="77777777" w:rsidR="00DB7371" w:rsidRDefault="00DB7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CF08" w14:textId="77777777" w:rsidR="002F573A" w:rsidRDefault="002F573A" w:rsidP="00FF57EE">
      <w:r>
        <w:separator/>
      </w:r>
    </w:p>
  </w:footnote>
  <w:footnote w:type="continuationSeparator" w:id="0">
    <w:p w14:paraId="0CEA2B8B" w14:textId="77777777" w:rsidR="002F573A" w:rsidRDefault="002F573A" w:rsidP="00FF57EE">
      <w:r>
        <w:continuationSeparator/>
      </w:r>
    </w:p>
  </w:footnote>
  <w:footnote w:id="1">
    <w:p w14:paraId="609F2BEA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564A11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084336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AB5375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1993B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61EE" w14:textId="77777777" w:rsidR="00DB7371" w:rsidRDefault="00DB7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C36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B7371">
      <w:rPr>
        <w:sz w:val="20"/>
        <w:szCs w:val="20"/>
      </w:rPr>
      <w:t>RZZO/DA/2022/17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09DE" w14:textId="77777777" w:rsidR="00DB7371" w:rsidRDefault="00DB7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EF2E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2617775">
    <w:abstractNumId w:val="3"/>
  </w:num>
  <w:num w:numId="2" w16cid:durableId="173039352">
    <w:abstractNumId w:val="0"/>
  </w:num>
  <w:num w:numId="3" w16cid:durableId="238098435">
    <w:abstractNumId w:val="1"/>
  </w:num>
  <w:num w:numId="4" w16cid:durableId="1531215660">
    <w:abstractNumId w:val="4"/>
  </w:num>
  <w:num w:numId="5" w16cid:durableId="1222642922">
    <w:abstractNumId w:val="3"/>
  </w:num>
  <w:num w:numId="6" w16cid:durableId="2088260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392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162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19"/>
    <w:rsid w:val="001063D3"/>
    <w:rsid w:val="001C7D84"/>
    <w:rsid w:val="00200CB0"/>
    <w:rsid w:val="002214DB"/>
    <w:rsid w:val="00267D1F"/>
    <w:rsid w:val="002E612D"/>
    <w:rsid w:val="002F573A"/>
    <w:rsid w:val="0031225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9312B4"/>
    <w:rsid w:val="0097776D"/>
    <w:rsid w:val="00983D1D"/>
    <w:rsid w:val="009B0919"/>
    <w:rsid w:val="009D75A8"/>
    <w:rsid w:val="00A30EEC"/>
    <w:rsid w:val="00A50E18"/>
    <w:rsid w:val="00AA39D6"/>
    <w:rsid w:val="00AE2ACB"/>
    <w:rsid w:val="00AF4AC3"/>
    <w:rsid w:val="00B47637"/>
    <w:rsid w:val="00B9086B"/>
    <w:rsid w:val="00BC4F99"/>
    <w:rsid w:val="00C22F7D"/>
    <w:rsid w:val="00C648B6"/>
    <w:rsid w:val="00CE3AE6"/>
    <w:rsid w:val="00D075C2"/>
    <w:rsid w:val="00D554C7"/>
    <w:rsid w:val="00DB0FDD"/>
    <w:rsid w:val="00DB7371"/>
    <w:rsid w:val="00DC336F"/>
    <w:rsid w:val="00EE5860"/>
    <w:rsid w:val="00F134D5"/>
    <w:rsid w:val="00F31EAC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4434"/>
  <w15:chartTrackingRefBased/>
  <w15:docId w15:val="{ED2FF485-CA62-4365-A199-BDDEF0B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dc:description/>
  <cp:lastModifiedBy>Agnieszka.Janiak</cp:lastModifiedBy>
  <cp:revision>2</cp:revision>
  <dcterms:created xsi:type="dcterms:W3CDTF">2022-12-13T11:18:00Z</dcterms:created>
  <dcterms:modified xsi:type="dcterms:W3CDTF">2022-12-13T11:18:00Z</dcterms:modified>
</cp:coreProperties>
</file>